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8B" w:rsidRDefault="0048695A" w:rsidP="00432ACB">
      <w:pPr>
        <w:pStyle w:val="Heading1"/>
        <w:jc w:val="center"/>
        <w:rPr>
          <w:sz w:val="40"/>
          <w:lang w:val="hr-HR"/>
        </w:rPr>
      </w:pPr>
      <w:bookmarkStart w:id="0" w:name="_GoBack"/>
      <w:bookmarkEnd w:id="0"/>
      <w:r>
        <w:rPr>
          <w:sz w:val="40"/>
          <w:lang w:val="hr-HR"/>
        </w:rPr>
        <w:t>N</w:t>
      </w:r>
      <w:r w:rsidR="00C345EF" w:rsidRPr="00432ACB">
        <w:rPr>
          <w:sz w:val="40"/>
          <w:lang w:val="hr-HR"/>
        </w:rPr>
        <w:t>ominacij</w:t>
      </w:r>
      <w:r>
        <w:rPr>
          <w:sz w:val="40"/>
          <w:lang w:val="hr-HR"/>
        </w:rPr>
        <w:t>a</w:t>
      </w:r>
      <w:r w:rsidR="00C345EF" w:rsidRPr="00432ACB">
        <w:rPr>
          <w:sz w:val="40"/>
          <w:lang w:val="hr-HR"/>
        </w:rPr>
        <w:t xml:space="preserve"> </w:t>
      </w:r>
      <w:r w:rsidR="00B53DB9">
        <w:rPr>
          <w:sz w:val="40"/>
          <w:lang w:val="hr-HR"/>
        </w:rPr>
        <w:t xml:space="preserve">pravne osobe </w:t>
      </w:r>
      <w:r w:rsidR="00C345EF" w:rsidRPr="00432ACB">
        <w:rPr>
          <w:sz w:val="40"/>
          <w:lang w:val="hr-HR"/>
        </w:rPr>
        <w:t xml:space="preserve">za nagradu </w:t>
      </w:r>
    </w:p>
    <w:p w:rsidR="00DA69C0" w:rsidRDefault="00DC308B" w:rsidP="00432ACB">
      <w:pPr>
        <w:pStyle w:val="Heading1"/>
        <w:jc w:val="center"/>
        <w:rPr>
          <w:sz w:val="40"/>
          <w:lang w:val="hr-HR"/>
        </w:rPr>
      </w:pPr>
      <w:r w:rsidRPr="00DC308B">
        <w:rPr>
          <w:sz w:val="40"/>
          <w:lang w:val="hr-HR"/>
        </w:rPr>
        <w:t xml:space="preserve">Prijatelj Hrvatske sekcije IEEE </w:t>
      </w:r>
    </w:p>
    <w:p w:rsidR="00A66FF5" w:rsidRDefault="00A66FF5" w:rsidP="00C345EF">
      <w:pPr>
        <w:pStyle w:val="Heading1"/>
        <w:rPr>
          <w:lang w:val="hr-HR"/>
        </w:rPr>
      </w:pPr>
    </w:p>
    <w:p w:rsidR="008C2AA8" w:rsidRPr="00C345EF" w:rsidRDefault="00F517EC" w:rsidP="00F517EC">
      <w:pPr>
        <w:pStyle w:val="Heading2"/>
        <w:rPr>
          <w:lang w:val="hr-HR"/>
        </w:rPr>
      </w:pPr>
      <w:r w:rsidRPr="00F517EC">
        <w:rPr>
          <w:lang w:val="hr-HR"/>
        </w:rPr>
        <w:t xml:space="preserve">Podaci o </w:t>
      </w:r>
      <w:r w:rsidR="00B53DB9">
        <w:rPr>
          <w:lang w:val="hr-HR"/>
        </w:rPr>
        <w:t xml:space="preserve">pravnoj osobi </w:t>
      </w:r>
      <w:r w:rsidRPr="00F517EC">
        <w:rPr>
          <w:lang w:val="hr-HR"/>
        </w:rPr>
        <w:t>nominiranoj za nagradu:</w:t>
      </w:r>
    </w:p>
    <w:tbl>
      <w:tblPr>
        <w:tblStyle w:val="TableGridLight1"/>
        <w:tblW w:w="4998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45"/>
        <w:gridCol w:w="543"/>
        <w:gridCol w:w="1825"/>
        <w:gridCol w:w="1003"/>
        <w:gridCol w:w="4233"/>
      </w:tblGrid>
      <w:tr w:rsidR="004668FB" w:rsidRPr="00C345EF" w:rsidTr="000363ED">
        <w:trPr>
          <w:trHeight w:val="432"/>
        </w:trPr>
        <w:tc>
          <w:tcPr>
            <w:tcW w:w="182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668FB" w:rsidRPr="00C345EF" w:rsidRDefault="00D4020E" w:rsidP="00B53DB9">
            <w:pPr>
              <w:rPr>
                <w:lang w:val="hr-HR"/>
              </w:rPr>
            </w:pPr>
            <w:r>
              <w:rPr>
                <w:lang w:val="hr-HR"/>
              </w:rPr>
              <w:t>Puni naziv:</w:t>
            </w:r>
          </w:p>
        </w:tc>
        <w:tc>
          <w:tcPr>
            <w:tcW w:w="7649" w:type="dxa"/>
            <w:gridSpan w:val="5"/>
            <w:tcMar>
              <w:left w:w="0" w:type="dxa"/>
              <w:right w:w="115" w:type="dxa"/>
            </w:tcMar>
            <w:vAlign w:val="bottom"/>
          </w:tcPr>
          <w:p w:rsidR="004668FB" w:rsidRPr="00C345EF" w:rsidRDefault="004668FB" w:rsidP="00645D59">
            <w:pPr>
              <w:rPr>
                <w:lang w:val="hr-HR"/>
              </w:rPr>
            </w:pPr>
          </w:p>
        </w:tc>
      </w:tr>
      <w:tr w:rsidR="004668FB" w:rsidRPr="00C345EF" w:rsidTr="000363ED">
        <w:tblPrEx>
          <w:tblBorders>
            <w:insideH w:val="single" w:sz="4" w:space="0" w:color="auto"/>
          </w:tblBorders>
        </w:tblPrEx>
        <w:trPr>
          <w:trHeight w:val="432"/>
        </w:trPr>
        <w:tc>
          <w:tcPr>
            <w:tcW w:w="182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Pr="00C345EF" w:rsidRDefault="00D4020E" w:rsidP="00645D59">
            <w:pPr>
              <w:rPr>
                <w:lang w:val="hr-HR"/>
              </w:rPr>
            </w:pPr>
            <w:r>
              <w:rPr>
                <w:lang w:val="hr-HR"/>
              </w:rPr>
              <w:t>A</w:t>
            </w:r>
            <w:r w:rsidR="00645D59">
              <w:rPr>
                <w:lang w:val="hr-HR"/>
              </w:rPr>
              <w:t>dresa</w:t>
            </w:r>
            <w:r w:rsidR="00C34516">
              <w:rPr>
                <w:lang w:val="hr-HR"/>
              </w:rPr>
              <w:t xml:space="preserve"> sjedišta</w:t>
            </w:r>
            <w:r w:rsidR="00C760E3" w:rsidRPr="00C345EF">
              <w:rPr>
                <w:lang w:val="hr-HR"/>
              </w:rPr>
              <w:t>:</w:t>
            </w:r>
          </w:p>
        </w:tc>
        <w:tc>
          <w:tcPr>
            <w:tcW w:w="7649" w:type="dxa"/>
            <w:gridSpan w:val="5"/>
            <w:tcMar>
              <w:left w:w="0" w:type="dxa"/>
              <w:right w:w="0" w:type="dxa"/>
            </w:tcMar>
            <w:vAlign w:val="bottom"/>
          </w:tcPr>
          <w:p w:rsidR="004668FB" w:rsidRPr="00C345EF" w:rsidRDefault="004668FB" w:rsidP="00645D59">
            <w:pPr>
              <w:rPr>
                <w:lang w:val="hr-HR"/>
              </w:rPr>
            </w:pPr>
          </w:p>
        </w:tc>
      </w:tr>
      <w:tr w:rsidR="004668FB" w:rsidRPr="00D34920" w:rsidTr="000363ED">
        <w:tblPrEx>
          <w:tblBorders>
            <w:insideH w:val="single" w:sz="4" w:space="0" w:color="auto"/>
          </w:tblBorders>
        </w:tblPrEx>
        <w:trPr>
          <w:trHeight w:val="432"/>
        </w:trPr>
        <w:tc>
          <w:tcPr>
            <w:tcW w:w="2410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Pr="00C345EF" w:rsidRDefault="00561A64" w:rsidP="00561A64">
            <w:pPr>
              <w:rPr>
                <w:lang w:val="hr-HR"/>
              </w:rPr>
            </w:pPr>
            <w:r>
              <w:rPr>
                <w:lang w:val="hr-HR"/>
              </w:rPr>
              <w:t>Osoba za k</w:t>
            </w:r>
            <w:r w:rsidR="00077765">
              <w:rPr>
                <w:lang w:val="hr-HR"/>
              </w:rPr>
              <w:t>ontakt</w:t>
            </w:r>
            <w:r>
              <w:rPr>
                <w:lang w:val="hr-HR"/>
              </w:rPr>
              <w:br/>
              <w:t>u svezi s nominacijom</w:t>
            </w:r>
            <w:r w:rsidR="00077765" w:rsidRPr="00C345EF">
              <w:rPr>
                <w:lang w:val="hr-HR"/>
              </w:rPr>
              <w:t>:</w:t>
            </w:r>
          </w:p>
        </w:tc>
        <w:tc>
          <w:tcPr>
            <w:tcW w:w="7061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68FB" w:rsidRPr="00C345EF" w:rsidRDefault="004668FB" w:rsidP="00077765">
            <w:pPr>
              <w:ind w:right="-140"/>
              <w:rPr>
                <w:lang w:val="hr-HR"/>
              </w:rPr>
            </w:pPr>
          </w:p>
        </w:tc>
      </w:tr>
      <w:tr w:rsidR="00077765" w:rsidRPr="00C345EF" w:rsidTr="000363ED">
        <w:tblPrEx>
          <w:tblBorders>
            <w:insideH w:val="single" w:sz="4" w:space="0" w:color="auto"/>
          </w:tblBorders>
        </w:tblPrEx>
        <w:trPr>
          <w:trHeight w:val="432"/>
        </w:trPr>
        <w:tc>
          <w:tcPr>
            <w:tcW w:w="1867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77765" w:rsidRPr="00077765" w:rsidRDefault="00077765" w:rsidP="00645D59">
            <w:pPr>
              <w:rPr>
                <w:b/>
                <w:lang w:val="hr-HR"/>
              </w:rPr>
            </w:pPr>
            <w:r>
              <w:rPr>
                <w:lang w:val="hr-HR"/>
              </w:rPr>
              <w:t>Telefon/mobitel</w:t>
            </w:r>
            <w:r w:rsidRPr="00C345EF">
              <w:rPr>
                <w:lang w:val="hr-HR"/>
              </w:rPr>
              <w:t>:</w:t>
            </w:r>
          </w:p>
        </w:tc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77765" w:rsidRPr="00C345EF" w:rsidRDefault="00077765" w:rsidP="00645D59">
            <w:pPr>
              <w:rPr>
                <w:lang w:val="hr-HR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:rsidR="00077765" w:rsidRPr="00C345EF" w:rsidRDefault="00077765" w:rsidP="00645D59">
            <w:pPr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33" w:type="dxa"/>
            <w:tcBorders>
              <w:top w:val="nil"/>
              <w:bottom w:val="single" w:sz="4" w:space="0" w:color="auto"/>
            </w:tcBorders>
            <w:vAlign w:val="bottom"/>
          </w:tcPr>
          <w:p w:rsidR="00077765" w:rsidRPr="00C345EF" w:rsidRDefault="00077765" w:rsidP="00645D59">
            <w:pPr>
              <w:rPr>
                <w:lang w:val="hr-HR"/>
              </w:rPr>
            </w:pPr>
          </w:p>
        </w:tc>
      </w:tr>
    </w:tbl>
    <w:p w:rsidR="00645D59" w:rsidRPr="00C345EF" w:rsidRDefault="00645D59" w:rsidP="008D5C81">
      <w:pPr>
        <w:rPr>
          <w:lang w:val="hr-HR"/>
        </w:rPr>
      </w:pPr>
    </w:p>
    <w:p w:rsidR="008C2AA8" w:rsidRPr="00C345EF" w:rsidRDefault="00DD2F5C" w:rsidP="008C2AA8">
      <w:pPr>
        <w:pStyle w:val="Heading2"/>
        <w:rPr>
          <w:lang w:val="hr-HR"/>
        </w:rPr>
      </w:pPr>
      <w:r>
        <w:rPr>
          <w:lang w:val="hr-HR"/>
        </w:rPr>
        <w:t>Podaci o nominatoru</w:t>
      </w:r>
    </w:p>
    <w:tbl>
      <w:tblPr>
        <w:tblW w:w="39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374"/>
        <w:gridCol w:w="821"/>
        <w:gridCol w:w="1459"/>
      </w:tblGrid>
      <w:tr w:rsidR="008645C2" w:rsidRPr="00C345EF" w:rsidTr="00B975AC">
        <w:trPr>
          <w:trHeight w:val="432"/>
        </w:trPr>
        <w:tc>
          <w:tcPr>
            <w:tcW w:w="1798" w:type="dxa"/>
            <w:tcMar>
              <w:right w:w="115" w:type="dxa"/>
            </w:tcMar>
            <w:vAlign w:val="bottom"/>
          </w:tcPr>
          <w:p w:rsidR="008645C2" w:rsidRPr="00C345EF" w:rsidRDefault="00E85777" w:rsidP="00B975AC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:"/>
                <w:tag w:val="Ime i prezime:"/>
                <w:id w:val="-2097091769"/>
                <w:placeholder>
                  <w:docPart w:val="411F79D8BF8C434A8BD3F5CFE8A08CC8"/>
                </w:placeholder>
                <w:temporary/>
                <w:showingPlcHdr/>
              </w:sdtPr>
              <w:sdtEndPr/>
              <w:sdtContent>
                <w:r w:rsidR="008645C2" w:rsidRPr="006D361B">
                  <w:rPr>
                    <w:szCs w:val="22"/>
                    <w:lang w:val="hr-HR"/>
                  </w:rPr>
                  <w:t>Ime i prezime</w:t>
                </w:r>
              </w:sdtContent>
            </w:sdt>
            <w:r w:rsidR="008645C2" w:rsidRPr="00C345EF">
              <w:rPr>
                <w:lang w:val="hr-HR"/>
              </w:rPr>
              <w:t>:</w:t>
            </w:r>
          </w:p>
        </w:tc>
        <w:tc>
          <w:tcPr>
            <w:tcW w:w="333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8645C2" w:rsidRPr="00C345EF" w:rsidRDefault="00E85777" w:rsidP="00B975AC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alias w:val="kkk"/>
                <w:tag w:val="Enter company name:"/>
                <w:id w:val="1563291271"/>
                <w:placeholder>
                  <w:docPart w:val="D12BA0772E5F46DF999805F4237F5FA6"/>
                </w:placeholder>
                <w:temporary/>
                <w:showingPlcHdr/>
              </w:sdtPr>
              <w:sdtEndPr/>
              <w:sdtContent>
                <w:r w:rsidR="008645C2">
                  <w:rPr>
                    <w:lang w:val="hr-HR"/>
                  </w:rPr>
                  <w:t xml:space="preserve"> </w:t>
                </w:r>
              </w:sdtContent>
            </w:sdt>
          </w:p>
        </w:tc>
        <w:tc>
          <w:tcPr>
            <w:tcW w:w="811" w:type="dxa"/>
            <w:tcMar>
              <w:right w:w="115" w:type="dxa"/>
            </w:tcMar>
            <w:vAlign w:val="bottom"/>
          </w:tcPr>
          <w:p w:rsidR="008645C2" w:rsidRPr="00C345EF" w:rsidRDefault="00E85777" w:rsidP="00B975AC">
            <w:pPr>
              <w:jc w:val="right"/>
              <w:rPr>
                <w:lang w:val="hr-HR"/>
              </w:rPr>
            </w:pPr>
            <w:sdt>
              <w:sdtPr>
                <w:rPr>
                  <w:lang w:val="hr-HR"/>
                </w:rPr>
                <w:alias w:val="Date:"/>
                <w:tag w:val="Date:"/>
                <w:id w:val="370891534"/>
                <w:placeholder>
                  <w:docPart w:val="D58C93C75D7B40458012503574B1629D"/>
                </w:placeholder>
                <w:temporary/>
                <w:showingPlcHdr/>
              </w:sdtPr>
              <w:sdtEndPr/>
              <w:sdtContent>
                <w:r w:rsidR="008645C2">
                  <w:rPr>
                    <w:lang w:val="hr-HR"/>
                  </w:rPr>
                  <w:t>Titula</w:t>
                </w:r>
              </w:sdtContent>
            </w:sdt>
            <w:r w:rsidR="008645C2" w:rsidRPr="00C345EF">
              <w:rPr>
                <w:lang w:val="hr-HR"/>
              </w:rPr>
              <w:t>: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8645C2" w:rsidRPr="00C345EF" w:rsidRDefault="008645C2" w:rsidP="00B975AC">
            <w:pPr>
              <w:rPr>
                <w:lang w:val="hr-HR"/>
              </w:rPr>
            </w:pPr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7653"/>
      </w:tblGrid>
      <w:tr w:rsidR="008645C2" w:rsidRPr="00C345EF" w:rsidTr="00B975AC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8645C2" w:rsidRPr="00C345EF" w:rsidRDefault="008645C2" w:rsidP="00B975AC">
            <w:pPr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:rsidR="008645C2" w:rsidRPr="00C345EF" w:rsidRDefault="008645C2" w:rsidP="00B975AC">
            <w:pPr>
              <w:rPr>
                <w:lang w:val="hr-HR"/>
              </w:rPr>
            </w:pPr>
          </w:p>
        </w:tc>
      </w:tr>
    </w:tbl>
    <w:tbl>
      <w:tblPr>
        <w:tblW w:w="48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9"/>
        <w:gridCol w:w="2268"/>
        <w:gridCol w:w="2777"/>
      </w:tblGrid>
      <w:tr w:rsidR="008645C2" w:rsidRPr="00C345EF" w:rsidTr="007C13CA">
        <w:trPr>
          <w:trHeight w:val="432"/>
        </w:trPr>
        <w:tc>
          <w:tcPr>
            <w:tcW w:w="1800" w:type="dxa"/>
            <w:vAlign w:val="bottom"/>
          </w:tcPr>
          <w:p w:rsidR="008645C2" w:rsidRPr="00C345EF" w:rsidRDefault="008645C2" w:rsidP="00B975AC">
            <w:pPr>
              <w:rPr>
                <w:lang w:val="hr-HR"/>
              </w:rPr>
            </w:pPr>
            <w:r>
              <w:rPr>
                <w:lang w:val="hr-HR"/>
              </w:rPr>
              <w:t>IEEE članski broj</w:t>
            </w:r>
            <w:r w:rsidRPr="00C345EF">
              <w:rPr>
                <w:lang w:val="hr-HR"/>
              </w:rPr>
              <w:t>: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  <w:vAlign w:val="bottom"/>
          </w:tcPr>
          <w:p w:rsidR="008645C2" w:rsidRPr="00C345EF" w:rsidRDefault="008645C2" w:rsidP="00B975AC">
            <w:pPr>
              <w:rPr>
                <w:lang w:val="hr-HR"/>
              </w:rPr>
            </w:pPr>
          </w:p>
        </w:tc>
        <w:tc>
          <w:tcPr>
            <w:tcW w:w="2268" w:type="dxa"/>
            <w:vAlign w:val="bottom"/>
          </w:tcPr>
          <w:p w:rsidR="008645C2" w:rsidRPr="00C345EF" w:rsidRDefault="00E85777" w:rsidP="007C13CA">
            <w:pPr>
              <w:ind w:left="137"/>
              <w:rPr>
                <w:lang w:val="hr-HR"/>
              </w:rPr>
            </w:pPr>
            <w:sdt>
              <w:sdtPr>
                <w:rPr>
                  <w:lang w:val="hr-HR"/>
                </w:rPr>
                <w:alias w:val="Interviewer phone number:"/>
                <w:tag w:val="Interviewer phone number:"/>
                <w:id w:val="-1852482429"/>
                <w:placeholder>
                  <w:docPart w:val="6EFA2709DEB1448D87D69D5D5BCAC653"/>
                </w:placeholder>
              </w:sdtPr>
              <w:sdtEndPr/>
              <w:sdtContent>
                <w:r w:rsidR="008645C2">
                  <w:rPr>
                    <w:lang w:val="hr-HR"/>
                  </w:rPr>
                  <w:t>IEEE stupanj članstva</w:t>
                </w:r>
              </w:sdtContent>
            </w:sdt>
            <w:r w:rsidR="008645C2" w:rsidRPr="00C345EF">
              <w:rPr>
                <w:lang w:val="hr-HR"/>
              </w:rPr>
              <w:t>: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vAlign w:val="bottom"/>
          </w:tcPr>
          <w:p w:rsidR="008645C2" w:rsidRPr="00C345EF" w:rsidRDefault="00E85777" w:rsidP="007C13CA">
            <w:pPr>
              <w:ind w:left="139"/>
              <w:rPr>
                <w:lang w:val="hr-HR"/>
              </w:rPr>
            </w:pPr>
            <w:sdt>
              <w:sdtPr>
                <w:rPr>
                  <w:lang w:val="hr-HR"/>
                </w:rPr>
                <w:id w:val="145716224"/>
                <w:placeholder>
                  <w:docPart w:val="53EAC2926C6442C5BFB6D69ADA1843CF"/>
                </w:placeholder>
                <w:showingPlcHdr/>
                <w:dropDownList>
                  <w:listItem w:displayText="Member (M)" w:value="Member (M)"/>
                  <w:listItem w:displayText="Senior Member (SM)" w:value="Senior Member (SM)"/>
                  <w:listItem w:displayText="Fellow (F)" w:value="Fellow (F)"/>
                  <w:listItem w:displayText="Associate Member (A)" w:value="Associate Member (A)"/>
                  <w:listItem w:displayText="Graduate Student Member (GSM)" w:value="Graduate Student Member (GSM)"/>
                  <w:listItem w:displayText="Student Member (S)" w:value="Student Member (S)"/>
                  <w:listItem w:displayText="Life Member (LM, LS, LF)" w:value="Life Member (LM, LS, LF)"/>
                  <w:listItem w:displayText="Affiliate (AF)" w:value="Affiliate (AF)"/>
                  <w:listItem w:displayText="Honorary Member (H) " w:value="Honorary Member (H) "/>
                </w:dropDownList>
              </w:sdtPr>
              <w:sdtEndPr/>
              <w:sdtContent>
                <w:r w:rsidR="007C13CA">
                  <w:rPr>
                    <w:lang w:val="hr-HR"/>
                  </w:rPr>
                  <w:t>Odaberite stupanj članstva</w:t>
                </w:r>
              </w:sdtContent>
            </w:sdt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560"/>
      </w:tblGrid>
      <w:tr w:rsidR="008645C2" w:rsidRPr="00C345EF" w:rsidTr="00B975AC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645C2" w:rsidRPr="00C345EF" w:rsidRDefault="008645C2" w:rsidP="00B975AC">
            <w:pPr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8645C2" w:rsidRPr="00C345EF" w:rsidRDefault="008645C2" w:rsidP="00B975AC">
            <w:pPr>
              <w:rPr>
                <w:lang w:val="hr-HR"/>
              </w:rPr>
            </w:pPr>
          </w:p>
        </w:tc>
      </w:tr>
      <w:tr w:rsidR="008645C2" w:rsidRPr="00C345EF" w:rsidTr="00B975AC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645C2" w:rsidRDefault="008645C2" w:rsidP="00B975AC">
            <w:pPr>
              <w:rPr>
                <w:lang w:val="hr-HR"/>
              </w:rPr>
            </w:pPr>
            <w:r>
              <w:rPr>
                <w:lang w:val="hr-HR"/>
              </w:rPr>
              <w:t>Telefon/mobitel</w:t>
            </w:r>
            <w:r w:rsidRPr="00C345EF">
              <w:rPr>
                <w:lang w:val="hr-HR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8645C2" w:rsidRPr="00C345EF" w:rsidRDefault="008645C2" w:rsidP="00B975AC">
            <w:pPr>
              <w:rPr>
                <w:lang w:val="hr-HR"/>
              </w:rPr>
            </w:pPr>
          </w:p>
        </w:tc>
      </w:tr>
    </w:tbl>
    <w:p w:rsidR="008645C2" w:rsidRDefault="008645C2" w:rsidP="008D5C81">
      <w:pPr>
        <w:rPr>
          <w:lang w:val="hr-HR"/>
        </w:rPr>
      </w:pPr>
    </w:p>
    <w:p w:rsidR="008645C2" w:rsidRPr="00C345EF" w:rsidRDefault="008645C2" w:rsidP="008645C2">
      <w:pPr>
        <w:pStyle w:val="Heading2"/>
        <w:rPr>
          <w:lang w:val="hr-HR"/>
        </w:rPr>
      </w:pPr>
      <w:r>
        <w:rPr>
          <w:lang w:val="hr-HR"/>
        </w:rPr>
        <w:t>Podaci o prvom članu koji podupire nominaciju</w:t>
      </w:r>
    </w:p>
    <w:tbl>
      <w:tblPr>
        <w:tblW w:w="39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374"/>
        <w:gridCol w:w="821"/>
        <w:gridCol w:w="1459"/>
      </w:tblGrid>
      <w:tr w:rsidR="002D7092" w:rsidRPr="00C345EF" w:rsidTr="001E30B5">
        <w:trPr>
          <w:trHeight w:val="432"/>
        </w:trPr>
        <w:tc>
          <w:tcPr>
            <w:tcW w:w="1798" w:type="dxa"/>
            <w:tcMar>
              <w:right w:w="115" w:type="dxa"/>
            </w:tcMar>
            <w:vAlign w:val="bottom"/>
          </w:tcPr>
          <w:p w:rsidR="002D7092" w:rsidRPr="00C345EF" w:rsidRDefault="00E85777" w:rsidP="001E30B5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:"/>
                <w:tag w:val="Ime i prezime:"/>
                <w:id w:val="-320266877"/>
                <w:placeholder>
                  <w:docPart w:val="94F9BB34A3F24EC181B78D8056F4C1EB"/>
                </w:placeholder>
                <w:temporary/>
                <w:showingPlcHdr/>
              </w:sdtPr>
              <w:sdtEndPr/>
              <w:sdtContent>
                <w:r w:rsidR="002D7092" w:rsidRPr="006D361B">
                  <w:rPr>
                    <w:szCs w:val="22"/>
                    <w:lang w:val="hr-HR"/>
                  </w:rPr>
                  <w:t>Ime i prezime</w:t>
                </w:r>
              </w:sdtContent>
            </w:sdt>
            <w:r w:rsidR="002D7092" w:rsidRPr="00C345EF">
              <w:rPr>
                <w:lang w:val="hr-HR"/>
              </w:rPr>
              <w:t>:</w:t>
            </w:r>
          </w:p>
        </w:tc>
        <w:tc>
          <w:tcPr>
            <w:tcW w:w="333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2D7092" w:rsidRPr="00C345EF" w:rsidRDefault="00E85777" w:rsidP="001E30B5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alias w:val="kkk"/>
                <w:tag w:val="Enter company name:"/>
                <w:id w:val="-2134088164"/>
                <w:placeholder>
                  <w:docPart w:val="D38984D0672F44E8900E9220F885E2A8"/>
                </w:placeholder>
                <w:temporary/>
                <w:showingPlcHdr/>
              </w:sdtPr>
              <w:sdtEndPr/>
              <w:sdtContent>
                <w:r w:rsidR="002D7092">
                  <w:rPr>
                    <w:lang w:val="hr-HR"/>
                  </w:rPr>
                  <w:t xml:space="preserve"> </w:t>
                </w:r>
              </w:sdtContent>
            </w:sdt>
          </w:p>
        </w:tc>
        <w:tc>
          <w:tcPr>
            <w:tcW w:w="811" w:type="dxa"/>
            <w:tcMar>
              <w:right w:w="115" w:type="dxa"/>
            </w:tcMar>
            <w:vAlign w:val="bottom"/>
          </w:tcPr>
          <w:p w:rsidR="002D7092" w:rsidRPr="00C345EF" w:rsidRDefault="00E85777" w:rsidP="001E30B5">
            <w:pPr>
              <w:jc w:val="right"/>
              <w:rPr>
                <w:lang w:val="hr-HR"/>
              </w:rPr>
            </w:pPr>
            <w:sdt>
              <w:sdtPr>
                <w:rPr>
                  <w:lang w:val="hr-HR"/>
                </w:rPr>
                <w:alias w:val="Date:"/>
                <w:tag w:val="Date:"/>
                <w:id w:val="-1715346986"/>
                <w:placeholder>
                  <w:docPart w:val="07035E7E6B324288B922BBC7A06A346A"/>
                </w:placeholder>
                <w:temporary/>
                <w:showingPlcHdr/>
              </w:sdtPr>
              <w:sdtEndPr/>
              <w:sdtContent>
                <w:r w:rsidR="002D7092">
                  <w:rPr>
                    <w:lang w:val="hr-HR"/>
                  </w:rPr>
                  <w:t>Titula</w:t>
                </w:r>
              </w:sdtContent>
            </w:sdt>
            <w:r w:rsidR="002D7092" w:rsidRPr="00C345EF">
              <w:rPr>
                <w:lang w:val="hr-HR"/>
              </w:rPr>
              <w:t>: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7653"/>
      </w:tblGrid>
      <w:tr w:rsidR="002D7092" w:rsidRPr="00C345EF" w:rsidTr="001E30B5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</w:tr>
    </w:tbl>
    <w:tbl>
      <w:tblPr>
        <w:tblW w:w="48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9"/>
        <w:gridCol w:w="2268"/>
        <w:gridCol w:w="2777"/>
      </w:tblGrid>
      <w:tr w:rsidR="002D7092" w:rsidRPr="00C345EF" w:rsidTr="001E30B5">
        <w:trPr>
          <w:trHeight w:val="432"/>
        </w:trPr>
        <w:tc>
          <w:tcPr>
            <w:tcW w:w="1800" w:type="dxa"/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  <w:r>
              <w:rPr>
                <w:lang w:val="hr-HR"/>
              </w:rPr>
              <w:t>IEEE članski broj</w:t>
            </w:r>
            <w:r w:rsidRPr="00C345EF">
              <w:rPr>
                <w:lang w:val="hr-HR"/>
              </w:rPr>
              <w:t>: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  <w:tc>
          <w:tcPr>
            <w:tcW w:w="2268" w:type="dxa"/>
            <w:vAlign w:val="bottom"/>
          </w:tcPr>
          <w:p w:rsidR="002D7092" w:rsidRPr="00C345EF" w:rsidRDefault="00E85777" w:rsidP="001E30B5">
            <w:pPr>
              <w:ind w:left="137"/>
              <w:rPr>
                <w:lang w:val="hr-HR"/>
              </w:rPr>
            </w:pPr>
            <w:sdt>
              <w:sdtPr>
                <w:rPr>
                  <w:lang w:val="hr-HR"/>
                </w:rPr>
                <w:alias w:val="Interviewer phone number:"/>
                <w:tag w:val="Interviewer phone number:"/>
                <w:id w:val="1106232871"/>
                <w:placeholder>
                  <w:docPart w:val="CBFFEB5FB6D64B42BCECCE83CCB532BD"/>
                </w:placeholder>
              </w:sdtPr>
              <w:sdtEndPr/>
              <w:sdtContent>
                <w:r w:rsidR="002D7092">
                  <w:rPr>
                    <w:lang w:val="hr-HR"/>
                  </w:rPr>
                  <w:t>IEEE stupanj članstva</w:t>
                </w:r>
              </w:sdtContent>
            </w:sdt>
            <w:r w:rsidR="002D7092" w:rsidRPr="00C345EF">
              <w:rPr>
                <w:lang w:val="hr-HR"/>
              </w:rPr>
              <w:t>: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vAlign w:val="bottom"/>
          </w:tcPr>
          <w:p w:rsidR="002D7092" w:rsidRPr="00C345EF" w:rsidRDefault="00E85777" w:rsidP="001E30B5">
            <w:pPr>
              <w:ind w:left="139"/>
              <w:rPr>
                <w:lang w:val="hr-HR"/>
              </w:rPr>
            </w:pPr>
            <w:sdt>
              <w:sdtPr>
                <w:rPr>
                  <w:lang w:val="hr-HR"/>
                </w:rPr>
                <w:id w:val="481663153"/>
                <w:placeholder>
                  <w:docPart w:val="E24BCFF8685440AAAE68F6A45E945004"/>
                </w:placeholder>
                <w:showingPlcHdr/>
                <w:dropDownList>
                  <w:listItem w:displayText="Member (M)" w:value="Member (M)"/>
                  <w:listItem w:displayText="Senior Member (SM)" w:value="Senior Member (SM)"/>
                  <w:listItem w:displayText="Fellow (F)" w:value="Fellow (F)"/>
                  <w:listItem w:displayText="Associate Member (A)" w:value="Associate Member (A)"/>
                  <w:listItem w:displayText="Graduate Student Member (GSM)" w:value="Graduate Student Member (GSM)"/>
                  <w:listItem w:displayText="Student Member (S)" w:value="Student Member (S)"/>
                  <w:listItem w:displayText="Life Member (LM, LS, LF)" w:value="Life Member (LM, LS, LF)"/>
                  <w:listItem w:displayText="Affiliate (AF)" w:value="Affiliate (AF)"/>
                  <w:listItem w:displayText="Honorary Member (H) " w:value="Honorary Member (H) "/>
                </w:dropDownList>
              </w:sdtPr>
              <w:sdtEndPr/>
              <w:sdtContent>
                <w:r w:rsidR="002D7092">
                  <w:rPr>
                    <w:lang w:val="hr-HR"/>
                  </w:rPr>
                  <w:t>Odaberite stupanj članstva</w:t>
                </w:r>
              </w:sdtContent>
            </w:sdt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560"/>
      </w:tblGrid>
      <w:tr w:rsidR="002D7092" w:rsidRPr="00C345EF" w:rsidTr="001E30B5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</w:tr>
      <w:tr w:rsidR="002D7092" w:rsidRPr="00C345EF" w:rsidTr="001E30B5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7092" w:rsidRDefault="002D7092" w:rsidP="001E30B5">
            <w:pPr>
              <w:rPr>
                <w:lang w:val="hr-HR"/>
              </w:rPr>
            </w:pPr>
            <w:r>
              <w:rPr>
                <w:lang w:val="hr-HR"/>
              </w:rPr>
              <w:t>Telefon/mobitel</w:t>
            </w:r>
            <w:r w:rsidRPr="00C345EF">
              <w:rPr>
                <w:lang w:val="hr-HR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</w:tr>
    </w:tbl>
    <w:p w:rsidR="008645C2" w:rsidRDefault="008645C2" w:rsidP="008D5C81">
      <w:pPr>
        <w:rPr>
          <w:lang w:val="hr-HR"/>
        </w:rPr>
      </w:pPr>
    </w:p>
    <w:p w:rsidR="008645C2" w:rsidRPr="00C345EF" w:rsidRDefault="008645C2" w:rsidP="008645C2">
      <w:pPr>
        <w:pStyle w:val="Heading2"/>
        <w:rPr>
          <w:lang w:val="hr-HR"/>
        </w:rPr>
      </w:pPr>
      <w:r>
        <w:rPr>
          <w:lang w:val="hr-HR"/>
        </w:rPr>
        <w:t>Podaci o drugom članu koji podupire nominaciju</w:t>
      </w:r>
    </w:p>
    <w:tbl>
      <w:tblPr>
        <w:tblW w:w="39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374"/>
        <w:gridCol w:w="821"/>
        <w:gridCol w:w="1459"/>
      </w:tblGrid>
      <w:tr w:rsidR="002D7092" w:rsidRPr="00C345EF" w:rsidTr="001E30B5">
        <w:trPr>
          <w:trHeight w:val="432"/>
        </w:trPr>
        <w:tc>
          <w:tcPr>
            <w:tcW w:w="1798" w:type="dxa"/>
            <w:tcMar>
              <w:right w:w="115" w:type="dxa"/>
            </w:tcMar>
            <w:vAlign w:val="bottom"/>
          </w:tcPr>
          <w:p w:rsidR="002D7092" w:rsidRPr="00C345EF" w:rsidRDefault="00E85777" w:rsidP="001E30B5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:"/>
                <w:tag w:val="Ime i prezime:"/>
                <w:id w:val="-1890949023"/>
                <w:placeholder>
                  <w:docPart w:val="04E9A00ED17644A79CD9F5A2342429D8"/>
                </w:placeholder>
                <w:temporary/>
                <w:showingPlcHdr/>
              </w:sdtPr>
              <w:sdtEndPr/>
              <w:sdtContent>
                <w:r w:rsidR="002D7092" w:rsidRPr="006D361B">
                  <w:rPr>
                    <w:szCs w:val="22"/>
                    <w:lang w:val="hr-HR"/>
                  </w:rPr>
                  <w:t>Ime i prezime</w:t>
                </w:r>
              </w:sdtContent>
            </w:sdt>
            <w:r w:rsidR="002D7092" w:rsidRPr="00C345EF">
              <w:rPr>
                <w:lang w:val="hr-HR"/>
              </w:rPr>
              <w:t>:</w:t>
            </w:r>
          </w:p>
        </w:tc>
        <w:tc>
          <w:tcPr>
            <w:tcW w:w="333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2D7092" w:rsidRPr="00C345EF" w:rsidRDefault="00E85777" w:rsidP="001E30B5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alias w:val="kkk"/>
                <w:tag w:val="Enter company name:"/>
                <w:id w:val="-1182120128"/>
                <w:placeholder>
                  <w:docPart w:val="8EC5AAC6A2C742FDA5EE888CE1E70AD6"/>
                </w:placeholder>
                <w:temporary/>
                <w:showingPlcHdr/>
              </w:sdtPr>
              <w:sdtEndPr/>
              <w:sdtContent>
                <w:r w:rsidR="002D7092">
                  <w:rPr>
                    <w:lang w:val="hr-HR"/>
                  </w:rPr>
                  <w:t xml:space="preserve"> </w:t>
                </w:r>
              </w:sdtContent>
            </w:sdt>
          </w:p>
        </w:tc>
        <w:tc>
          <w:tcPr>
            <w:tcW w:w="811" w:type="dxa"/>
            <w:tcMar>
              <w:right w:w="115" w:type="dxa"/>
            </w:tcMar>
            <w:vAlign w:val="bottom"/>
          </w:tcPr>
          <w:p w:rsidR="002D7092" w:rsidRPr="00C345EF" w:rsidRDefault="00E85777" w:rsidP="001E30B5">
            <w:pPr>
              <w:jc w:val="right"/>
              <w:rPr>
                <w:lang w:val="hr-HR"/>
              </w:rPr>
            </w:pPr>
            <w:sdt>
              <w:sdtPr>
                <w:rPr>
                  <w:lang w:val="hr-HR"/>
                </w:rPr>
                <w:alias w:val="Date:"/>
                <w:tag w:val="Date:"/>
                <w:id w:val="-1488233754"/>
                <w:placeholder>
                  <w:docPart w:val="0DC4A36DF7E143448AEA8B9BC317B5B1"/>
                </w:placeholder>
                <w:temporary/>
                <w:showingPlcHdr/>
              </w:sdtPr>
              <w:sdtEndPr/>
              <w:sdtContent>
                <w:r w:rsidR="002D7092">
                  <w:rPr>
                    <w:lang w:val="hr-HR"/>
                  </w:rPr>
                  <w:t>Titula</w:t>
                </w:r>
              </w:sdtContent>
            </w:sdt>
            <w:r w:rsidR="002D7092" w:rsidRPr="00C345EF">
              <w:rPr>
                <w:lang w:val="hr-HR"/>
              </w:rPr>
              <w:t>: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7653"/>
      </w:tblGrid>
      <w:tr w:rsidR="002D7092" w:rsidRPr="00C345EF" w:rsidTr="001E30B5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</w:tr>
    </w:tbl>
    <w:tbl>
      <w:tblPr>
        <w:tblW w:w="48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9"/>
        <w:gridCol w:w="2268"/>
        <w:gridCol w:w="2777"/>
      </w:tblGrid>
      <w:tr w:rsidR="002D7092" w:rsidRPr="00C345EF" w:rsidTr="001E30B5">
        <w:trPr>
          <w:trHeight w:val="432"/>
        </w:trPr>
        <w:tc>
          <w:tcPr>
            <w:tcW w:w="1800" w:type="dxa"/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  <w:r>
              <w:rPr>
                <w:lang w:val="hr-HR"/>
              </w:rPr>
              <w:t>IEEE članski broj</w:t>
            </w:r>
            <w:r w:rsidRPr="00C345EF">
              <w:rPr>
                <w:lang w:val="hr-HR"/>
              </w:rPr>
              <w:t>: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  <w:tc>
          <w:tcPr>
            <w:tcW w:w="2268" w:type="dxa"/>
            <w:vAlign w:val="bottom"/>
          </w:tcPr>
          <w:p w:rsidR="002D7092" w:rsidRPr="00C345EF" w:rsidRDefault="00E85777" w:rsidP="001E30B5">
            <w:pPr>
              <w:ind w:left="137"/>
              <w:rPr>
                <w:lang w:val="hr-HR"/>
              </w:rPr>
            </w:pPr>
            <w:sdt>
              <w:sdtPr>
                <w:rPr>
                  <w:lang w:val="hr-HR"/>
                </w:rPr>
                <w:alias w:val="Interviewer phone number:"/>
                <w:tag w:val="Interviewer phone number:"/>
                <w:id w:val="-2001953475"/>
                <w:placeholder>
                  <w:docPart w:val="FDA89B7C712A49B788579D57F46C26B0"/>
                </w:placeholder>
              </w:sdtPr>
              <w:sdtEndPr/>
              <w:sdtContent>
                <w:r w:rsidR="002D7092">
                  <w:rPr>
                    <w:lang w:val="hr-HR"/>
                  </w:rPr>
                  <w:t>IEEE stupanj članstva</w:t>
                </w:r>
              </w:sdtContent>
            </w:sdt>
            <w:r w:rsidR="002D7092" w:rsidRPr="00C345EF">
              <w:rPr>
                <w:lang w:val="hr-HR"/>
              </w:rPr>
              <w:t>: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vAlign w:val="bottom"/>
          </w:tcPr>
          <w:p w:rsidR="002D7092" w:rsidRPr="00C345EF" w:rsidRDefault="00E85777" w:rsidP="001E30B5">
            <w:pPr>
              <w:ind w:left="139"/>
              <w:rPr>
                <w:lang w:val="hr-HR"/>
              </w:rPr>
            </w:pPr>
            <w:sdt>
              <w:sdtPr>
                <w:rPr>
                  <w:lang w:val="hr-HR"/>
                </w:rPr>
                <w:id w:val="2132588020"/>
                <w:placeholder>
                  <w:docPart w:val="BF987E5EDF074300AED41581A38098AD"/>
                </w:placeholder>
                <w:showingPlcHdr/>
                <w:dropDownList>
                  <w:listItem w:displayText="Member (M)" w:value="Member (M)"/>
                  <w:listItem w:displayText="Senior Member (SM)" w:value="Senior Member (SM)"/>
                  <w:listItem w:displayText="Fellow (F)" w:value="Fellow (F)"/>
                  <w:listItem w:displayText="Associate Member (A)" w:value="Associate Member (A)"/>
                  <w:listItem w:displayText="Graduate Student Member (GSM)" w:value="Graduate Student Member (GSM)"/>
                  <w:listItem w:displayText="Student Member (S)" w:value="Student Member (S)"/>
                  <w:listItem w:displayText="Life Member (LM, LS, LF)" w:value="Life Member (LM, LS, LF)"/>
                  <w:listItem w:displayText="Affiliate (AF)" w:value="Affiliate (AF)"/>
                  <w:listItem w:displayText="Honorary Member (H) " w:value="Honorary Member (H) "/>
                </w:dropDownList>
              </w:sdtPr>
              <w:sdtEndPr/>
              <w:sdtContent>
                <w:r w:rsidR="002D7092">
                  <w:rPr>
                    <w:lang w:val="hr-HR"/>
                  </w:rPr>
                  <w:t>Odaberite stupanj članstva</w:t>
                </w:r>
              </w:sdtContent>
            </w:sdt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560"/>
      </w:tblGrid>
      <w:tr w:rsidR="002D7092" w:rsidRPr="00C345EF" w:rsidTr="001E30B5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</w:tr>
      <w:tr w:rsidR="002D7092" w:rsidRPr="00C345EF" w:rsidTr="001E30B5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7092" w:rsidRDefault="002D7092" w:rsidP="001E30B5">
            <w:pPr>
              <w:rPr>
                <w:lang w:val="hr-HR"/>
              </w:rPr>
            </w:pPr>
            <w:r>
              <w:rPr>
                <w:lang w:val="hr-HR"/>
              </w:rPr>
              <w:t>Telefon/mobitel</w:t>
            </w:r>
            <w:r w:rsidRPr="00C345EF">
              <w:rPr>
                <w:lang w:val="hr-HR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2D7092" w:rsidRPr="00C345EF" w:rsidRDefault="002D7092" w:rsidP="001E30B5">
            <w:pPr>
              <w:rPr>
                <w:lang w:val="hr-HR"/>
              </w:rPr>
            </w:pPr>
          </w:p>
        </w:tc>
      </w:tr>
    </w:tbl>
    <w:p w:rsidR="008645C2" w:rsidRDefault="008645C2" w:rsidP="008D5C81">
      <w:pPr>
        <w:rPr>
          <w:lang w:val="hr-HR"/>
        </w:rPr>
      </w:pPr>
    </w:p>
    <w:p w:rsidR="00C34516" w:rsidRDefault="00C34516">
      <w:pPr>
        <w:rPr>
          <w:lang w:val="hr-HR"/>
        </w:rPr>
        <w:sectPr w:rsidR="00C34516" w:rsidSect="00DF61B9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4516" w:rsidRDefault="00C34516">
      <w:pPr>
        <w:rPr>
          <w:rFonts w:asciiTheme="majorHAnsi" w:eastAsiaTheme="majorEastAsia" w:hAnsiTheme="majorHAnsi" w:cstheme="majorBidi"/>
          <w:b/>
          <w:bCs/>
          <w:color w:val="FFFFFF" w:themeColor="background1"/>
          <w:szCs w:val="22"/>
          <w:lang w:val="hr-HR"/>
        </w:rPr>
      </w:pPr>
      <w:r>
        <w:rPr>
          <w:lang w:val="hr-HR"/>
        </w:rPr>
        <w:lastRenderedPageBreak/>
        <w:br w:type="page"/>
      </w:r>
    </w:p>
    <w:p w:rsidR="008C2AA8" w:rsidRDefault="008645C2" w:rsidP="008C2AA8">
      <w:pPr>
        <w:pStyle w:val="Heading2"/>
        <w:rPr>
          <w:lang w:val="hr-HR"/>
        </w:rPr>
      </w:pPr>
      <w:r w:rsidRPr="008645C2">
        <w:rPr>
          <w:lang w:val="hr-HR"/>
        </w:rPr>
        <w:lastRenderedPageBreak/>
        <w:t xml:space="preserve">Opis doprinosa </w:t>
      </w:r>
      <w:r w:rsidR="00F71566">
        <w:rPr>
          <w:lang w:val="hr-HR"/>
        </w:rPr>
        <w:t xml:space="preserve">nominirane </w:t>
      </w:r>
      <w:r w:rsidR="00821157">
        <w:rPr>
          <w:lang w:val="hr-HR"/>
        </w:rPr>
        <w:t xml:space="preserve">pravne osobe </w:t>
      </w:r>
      <w:r w:rsidR="00F71566">
        <w:rPr>
          <w:lang w:val="hr-HR"/>
        </w:rPr>
        <w:t>Hrvatskoj Sekciji IEEE</w:t>
      </w:r>
    </w:p>
    <w:p w:rsidR="00693CEC" w:rsidRPr="00C345EF" w:rsidRDefault="00693CEC" w:rsidP="008C2AA8">
      <w:pPr>
        <w:pStyle w:val="Heading2"/>
        <w:rPr>
          <w:lang w:val="hr-HR"/>
        </w:rPr>
      </w:pPr>
      <w:r>
        <w:rPr>
          <w:lang w:val="hr-HR"/>
        </w:rPr>
        <w:t>(max. 2500 znakova)</w:t>
      </w:r>
    </w:p>
    <w:p w:rsidR="003813B8" w:rsidRPr="007648B0" w:rsidRDefault="00693CEC" w:rsidP="00B53DB9">
      <w:pPr>
        <w:rPr>
          <w:rStyle w:val="fontstyle01"/>
          <w:rFonts w:asciiTheme="minorHAnsi" w:hAnsiTheme="minorHAnsi"/>
          <w:lang w:val="hr-HR"/>
        </w:rPr>
      </w:pPr>
      <w:r w:rsidRPr="00693CEC">
        <w:rPr>
          <w:szCs w:val="22"/>
          <w:lang w:val="hr-HR"/>
        </w:rPr>
        <w:t xml:space="preserve">Opišite kako </w:t>
      </w:r>
      <w:r w:rsidR="003813B8" w:rsidRPr="00693CEC">
        <w:rPr>
          <w:rStyle w:val="fontstyle01"/>
          <w:rFonts w:asciiTheme="minorHAnsi" w:hAnsiTheme="minorHAnsi"/>
        </w:rPr>
        <w:t>pravn</w:t>
      </w:r>
      <w:r w:rsidR="00B53DB9" w:rsidRPr="00693CEC">
        <w:rPr>
          <w:rStyle w:val="fontstyle01"/>
          <w:rFonts w:asciiTheme="minorHAnsi" w:hAnsiTheme="minorHAnsi"/>
        </w:rPr>
        <w:t>a</w:t>
      </w:r>
      <w:r w:rsidR="00B53DB9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osob</w:t>
      </w:r>
      <w:r w:rsidR="00B53DB9" w:rsidRPr="00693CEC">
        <w:rPr>
          <w:rStyle w:val="fontstyle01"/>
          <w:rFonts w:asciiTheme="minorHAnsi" w:hAnsiTheme="minorHAnsi"/>
        </w:rPr>
        <w:t>a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kroz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svoju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poslovnu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praksu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podr</w:t>
      </w:r>
      <w:r w:rsidR="004C4E00" w:rsidRPr="00693CEC">
        <w:rPr>
          <w:rStyle w:val="fontstyle01"/>
          <w:rFonts w:asciiTheme="minorHAnsi" w:hAnsiTheme="minorHAnsi"/>
          <w:lang w:val="hr-HR"/>
        </w:rPr>
        <w:t>ž</w:t>
      </w:r>
      <w:r w:rsidR="003813B8" w:rsidRPr="00693CEC">
        <w:rPr>
          <w:rStyle w:val="fontstyle01"/>
          <w:rFonts w:asciiTheme="minorHAnsi" w:hAnsiTheme="minorHAnsi"/>
        </w:rPr>
        <w:t>ava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rad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volontera</w:t>
      </w:r>
      <w:r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IEEE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i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č</w:t>
      </w:r>
      <w:r w:rsidR="003813B8" w:rsidRPr="00693CEC">
        <w:rPr>
          <w:rStyle w:val="fontstyle01"/>
          <w:rFonts w:asciiTheme="minorHAnsi" w:hAnsiTheme="minorHAnsi"/>
        </w:rPr>
        <w:t>lanstvo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svojih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zaposlenika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u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IEEE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te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tako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doprinosi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napretku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tehnologije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u</w:t>
      </w:r>
      <w:r w:rsidR="004C4E00" w:rsidRPr="00693CEC">
        <w:rPr>
          <w:rStyle w:val="fontstyle01"/>
          <w:rFonts w:asciiTheme="minorHAnsi" w:hAnsiTheme="minorHAnsi"/>
          <w:lang w:val="hr-HR"/>
        </w:rPr>
        <w:t xml:space="preserve"> </w:t>
      </w:r>
      <w:r w:rsidR="003813B8" w:rsidRPr="00693CEC">
        <w:rPr>
          <w:rStyle w:val="fontstyle01"/>
          <w:rFonts w:asciiTheme="minorHAnsi" w:hAnsiTheme="minorHAnsi"/>
        </w:rPr>
        <w:t>Hrvatskoj</w:t>
      </w:r>
      <w:r w:rsidR="007648B0" w:rsidRPr="007648B0">
        <w:rPr>
          <w:rStyle w:val="fontstyle01"/>
          <w:rFonts w:asciiTheme="minorHAnsi" w:hAnsiTheme="minorHAnsi"/>
          <w:lang w:val="hr-HR"/>
        </w:rPr>
        <w:t>:</w:t>
      </w:r>
    </w:p>
    <w:p w:rsidR="00C86207" w:rsidRPr="00F71566" w:rsidRDefault="00C86207" w:rsidP="00C86207">
      <w:pPr>
        <w:rPr>
          <w:szCs w:val="22"/>
          <w:lang w:val="hr-HR"/>
        </w:rPr>
      </w:pPr>
    </w:p>
    <w:p w:rsidR="00147A2F" w:rsidRDefault="00E85777" w:rsidP="005456FC">
      <w:pPr>
        <w:jc w:val="both"/>
        <w:rPr>
          <w:lang w:val="hr-HR"/>
        </w:rPr>
      </w:pPr>
      <w:sdt>
        <w:sdtPr>
          <w:rPr>
            <w:lang w:val="hr-HR"/>
          </w:rPr>
          <w:id w:val="-902987439"/>
          <w:placeholder>
            <w:docPart w:val="4C7A77A35EC0480D98C468C5599D0E1E"/>
          </w:placeholder>
          <w:showingPlcHdr/>
        </w:sdtPr>
        <w:sdtEndPr/>
        <w:sdtContent>
          <w:r w:rsidR="001B22F5">
            <w:rPr>
              <w:rStyle w:val="PlaceholderText"/>
            </w:rPr>
            <w:t>Unesite ovdje tekst</w:t>
          </w:r>
          <w:r w:rsidR="00693CEC">
            <w:rPr>
              <w:rStyle w:val="PlaceholderText"/>
            </w:rPr>
            <w:t xml:space="preserve"> (max. 2500 znakova)</w:t>
          </w:r>
        </w:sdtContent>
      </w:sdt>
    </w:p>
    <w:p w:rsidR="00C86207" w:rsidRDefault="00C86207" w:rsidP="00C86207">
      <w:pPr>
        <w:rPr>
          <w:szCs w:val="22"/>
          <w:lang w:val="hr-HR"/>
        </w:rPr>
      </w:pPr>
    </w:p>
    <w:p w:rsidR="00DA3015" w:rsidRDefault="00DA3015" w:rsidP="009660D7">
      <w:pPr>
        <w:rPr>
          <w:lang w:val="hr-HR"/>
        </w:rPr>
      </w:pPr>
    </w:p>
    <w:p w:rsidR="00286261" w:rsidRDefault="0089553F" w:rsidP="000363ED">
      <w:pPr>
        <w:jc w:val="both"/>
        <w:rPr>
          <w:lang w:val="hr-HR"/>
        </w:rPr>
      </w:pPr>
      <w:r w:rsidRPr="0053121F">
        <w:rPr>
          <w:lang w:val="hr-HR"/>
        </w:rPr>
        <w:t xml:space="preserve">Izjavljujem da </w:t>
      </w:r>
      <w:r w:rsidR="00693CEC">
        <w:rPr>
          <w:lang w:val="hr-HR"/>
        </w:rPr>
        <w:t xml:space="preserve">imam pristanak </w:t>
      </w:r>
      <w:r w:rsidR="008A2D21">
        <w:rPr>
          <w:lang w:val="hr-HR"/>
        </w:rPr>
        <w:t>osobe zadužene za zastupanje</w:t>
      </w:r>
      <w:r w:rsidRPr="0053121F">
        <w:rPr>
          <w:lang w:val="hr-HR"/>
        </w:rPr>
        <w:t xml:space="preserve"> </w:t>
      </w:r>
      <w:r w:rsidR="003A241C">
        <w:rPr>
          <w:lang w:val="hr-HR"/>
        </w:rPr>
        <w:t xml:space="preserve">nominirane pravne osobe </w:t>
      </w:r>
      <w:r w:rsidR="00693CEC">
        <w:rPr>
          <w:lang w:val="hr-HR"/>
        </w:rPr>
        <w:t xml:space="preserve">za </w:t>
      </w:r>
      <w:r w:rsidRPr="0053121F">
        <w:rPr>
          <w:lang w:val="hr-HR"/>
        </w:rPr>
        <w:t>slanje</w:t>
      </w:r>
      <w:r w:rsidR="00693CEC">
        <w:rPr>
          <w:lang w:val="hr-HR"/>
        </w:rPr>
        <w:t xml:space="preserve"> </w:t>
      </w:r>
      <w:r w:rsidR="00040128">
        <w:rPr>
          <w:lang w:val="hr-HR"/>
        </w:rPr>
        <w:t xml:space="preserve">gore navedenih </w:t>
      </w:r>
      <w:r w:rsidRPr="0053121F">
        <w:rPr>
          <w:lang w:val="hr-HR"/>
        </w:rPr>
        <w:t>podataka</w:t>
      </w:r>
      <w:r w:rsidR="00040128">
        <w:rPr>
          <w:lang w:val="hr-HR"/>
        </w:rPr>
        <w:t xml:space="preserve"> </w:t>
      </w:r>
      <w:r w:rsidR="00693CEC">
        <w:rPr>
          <w:lang w:val="hr-HR"/>
        </w:rPr>
        <w:t xml:space="preserve">te </w:t>
      </w:r>
      <w:r w:rsidR="00040128">
        <w:rPr>
          <w:lang w:val="hr-HR"/>
        </w:rPr>
        <w:t>nominacij</w:t>
      </w:r>
      <w:r w:rsidR="00693CEC">
        <w:rPr>
          <w:lang w:val="hr-HR"/>
        </w:rPr>
        <w:t xml:space="preserve">u </w:t>
      </w:r>
      <w:r w:rsidR="00040128">
        <w:rPr>
          <w:lang w:val="hr-HR"/>
        </w:rPr>
        <w:t>za nagradu</w:t>
      </w:r>
      <w:r w:rsidRPr="0053121F">
        <w:rPr>
          <w:lang w:val="hr-HR"/>
        </w:rPr>
        <w:t> Hrvatske sekcije</w:t>
      </w:r>
      <w:r>
        <w:rPr>
          <w:lang w:val="hr-HR"/>
        </w:rPr>
        <w:t xml:space="preserve"> IEEE</w:t>
      </w:r>
      <w:r w:rsidR="00D34920">
        <w:rPr>
          <w:lang w:val="hr-HR"/>
        </w:rPr>
        <w:t>*</w:t>
      </w:r>
      <w:r w:rsidR="00040128">
        <w:rPr>
          <w:lang w:val="hr-HR"/>
        </w:rPr>
        <w:t>.</w:t>
      </w:r>
    </w:p>
    <w:p w:rsidR="00147A2F" w:rsidRDefault="00147A2F" w:rsidP="009660D7">
      <w:pPr>
        <w:rPr>
          <w:lang w:val="hr-HR"/>
        </w:rPr>
      </w:pPr>
    </w:p>
    <w:tbl>
      <w:tblPr>
        <w:tblW w:w="477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3060"/>
        <w:gridCol w:w="3828"/>
      </w:tblGrid>
      <w:tr w:rsidR="00147A2F" w:rsidRPr="00C345EF" w:rsidTr="00147A2F">
        <w:trPr>
          <w:trHeight w:val="432"/>
        </w:trPr>
        <w:tc>
          <w:tcPr>
            <w:tcW w:w="2127" w:type="dxa"/>
            <w:tcMar>
              <w:right w:w="115" w:type="dxa"/>
            </w:tcMar>
            <w:vAlign w:val="bottom"/>
          </w:tcPr>
          <w:p w:rsidR="00147A2F" w:rsidRPr="00C345EF" w:rsidRDefault="00147A2F" w:rsidP="00147A2F">
            <w:pPr>
              <w:rPr>
                <w:lang w:val="hr-HR"/>
              </w:rPr>
            </w:pPr>
            <w:r>
              <w:rPr>
                <w:lang w:val="hr-HR"/>
              </w:rPr>
              <w:t>Potpis nominatora</w:t>
            </w:r>
            <w:r w:rsidRPr="00C345EF">
              <w:rPr>
                <w:lang w:val="hr-HR"/>
              </w:rPr>
              <w:t>:</w:t>
            </w:r>
          </w:p>
        </w:tc>
        <w:tc>
          <w:tcPr>
            <w:tcW w:w="302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147A2F" w:rsidRPr="00C345EF" w:rsidRDefault="00E85777" w:rsidP="00B975AC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alias w:val="Potpis nominatora"/>
                <w:tag w:val="Potpis nominatora"/>
                <w:id w:val="-296989657"/>
                <w:placeholder>
                  <w:docPart w:val="810F3C50D56B40FCA5AE5AC26947C2E4"/>
                </w:placeholder>
                <w:temporary/>
                <w:showingPlcHdr/>
              </w:sdtPr>
              <w:sdtEndPr/>
              <w:sdtContent>
                <w:r w:rsidR="00147A2F">
                  <w:rPr>
                    <w:lang w:val="hr-HR"/>
                  </w:rPr>
                  <w:t xml:space="preserve"> </w:t>
                </w:r>
              </w:sdtContent>
            </w:sdt>
          </w:p>
        </w:tc>
        <w:tc>
          <w:tcPr>
            <w:tcW w:w="3781" w:type="dxa"/>
            <w:tcMar>
              <w:right w:w="115" w:type="dxa"/>
            </w:tcMar>
            <w:vAlign w:val="bottom"/>
          </w:tcPr>
          <w:p w:rsidR="00147A2F" w:rsidRPr="00C345EF" w:rsidRDefault="00147A2F" w:rsidP="00147A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Datum</w:t>
            </w:r>
            <w:r w:rsidRPr="00C345EF">
              <w:rPr>
                <w:lang w:val="hr-HR"/>
              </w:rPr>
              <w:t>:</w:t>
            </w:r>
            <w:r>
              <w:rPr>
                <w:lang w:val="hr-HR"/>
              </w:rPr>
              <w:t xml:space="preserve"> </w:t>
            </w:r>
            <w:sdt>
              <w:sdtPr>
                <w:rPr>
                  <w:lang w:val="hr-HR"/>
                </w:rPr>
                <w:id w:val="1591046394"/>
                <w:placeholder>
                  <w:docPart w:val="805C82A81E1A49088997D3B43BE42DF2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33504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147A2F" w:rsidRPr="00C345EF" w:rsidRDefault="00147A2F" w:rsidP="00147A2F">
      <w:pPr>
        <w:rPr>
          <w:lang w:val="hr-HR"/>
        </w:rPr>
      </w:pPr>
    </w:p>
    <w:sectPr w:rsidR="00147A2F" w:rsidRPr="00C345EF" w:rsidSect="00821157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77" w:rsidRDefault="00E85777">
      <w:pPr>
        <w:spacing w:line="240" w:lineRule="auto"/>
      </w:pPr>
      <w:r>
        <w:separator/>
      </w:r>
    </w:p>
  </w:endnote>
  <w:endnote w:type="continuationSeparator" w:id="0">
    <w:p w:rsidR="00E85777" w:rsidRDefault="00E85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16" w:rsidRPr="00821157" w:rsidRDefault="00821157" w:rsidP="00821157">
    <w:pPr>
      <w:pStyle w:val="Footer"/>
    </w:pPr>
    <w:r w:rsidRPr="00821157">
      <w:rPr>
        <w:rFonts w:ascii="Arial" w:hAnsi="Arial" w:cs="Arial"/>
        <w:color w:val="222222"/>
        <w:sz w:val="19"/>
        <w:szCs w:val="19"/>
        <w:shd w:val="clear" w:color="auto" w:fill="FFFFFF"/>
        <w:lang w:val="es-ES"/>
      </w:rPr>
      <w:t>* Svi navedeni podaci koriste se isključivo u svrhu donošenja odluke o nagradi i pohranjuju se do sljedećeg ciklusa nagrađivanja (najmanje godinu dana).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77" w:rsidRDefault="00E85777">
      <w:pPr>
        <w:spacing w:line="240" w:lineRule="auto"/>
      </w:pPr>
      <w:r>
        <w:separator/>
      </w:r>
    </w:p>
  </w:footnote>
  <w:footnote w:type="continuationSeparator" w:id="0">
    <w:p w:rsidR="00E85777" w:rsidRDefault="00E85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Pr="004D5F27" w:rsidRDefault="0028626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4D5F27">
          <w:br/>
        </w:r>
        <w:r w:rsidR="00DF61B9">
          <w:rPr>
            <w:noProof/>
            <w:sz w:val="40"/>
            <w:lang w:val="hr-HR" w:eastAsia="hr-HR"/>
          </w:rPr>
          <w:drawing>
            <wp:anchor distT="0" distB="0" distL="114300" distR="114300" simplePos="0" relativeHeight="251659264" behindDoc="0" locked="0" layoutInCell="1" allowOverlap="1" wp14:anchorId="69F208FC" wp14:editId="054FA5E9">
              <wp:simplePos x="0" y="0"/>
              <wp:positionH relativeFrom="margin">
                <wp:posOffset>4366260</wp:posOffset>
              </wp:positionH>
              <wp:positionV relativeFrom="margin">
                <wp:posOffset>-891540</wp:posOffset>
              </wp:positionV>
              <wp:extent cx="1645920" cy="705485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eee_hs_blue_jpg100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5920" cy="705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Pr="000363ED">
          <w:rPr>
            <w:lang w:val="es-ES"/>
          </w:rPr>
          <w:instrText xml:space="preserve"> PAGE   \* MERGEFORMAT </w:instrText>
        </w:r>
        <w:r>
          <w:fldChar w:fldCharType="separate"/>
        </w:r>
        <w:r w:rsidR="00D437E3" w:rsidRPr="00D437E3">
          <w:rPr>
            <w:b/>
            <w:bCs/>
            <w:noProof/>
            <w:lang w:val="es-ES"/>
          </w:rPr>
          <w:t>1</w:t>
        </w:r>
        <w:r>
          <w:rPr>
            <w:b/>
            <w:bCs/>
            <w:noProof/>
          </w:rPr>
          <w:fldChar w:fldCharType="end"/>
        </w:r>
        <w:r w:rsidRPr="004D5F27">
          <w:rPr>
            <w:b/>
            <w:bCs/>
          </w:rPr>
          <w:t xml:space="preserve"> | </w:t>
        </w:r>
        <w:r w:rsidRPr="004D5F27">
          <w:rPr>
            <w:color w:val="7F7F7F" w:themeColor="background1" w:themeShade="7F"/>
            <w:spacing w:val="60"/>
          </w:rPr>
          <w:t>Obrazac za nominaciju pravne o</w:t>
        </w:r>
        <w:r w:rsidR="00693CEC">
          <w:rPr>
            <w:color w:val="7F7F7F" w:themeColor="background1" w:themeShade="7F"/>
            <w:spacing w:val="60"/>
            <w:lang w:val="es-ES"/>
          </w:rPr>
          <w:t>sobe</w:t>
        </w:r>
      </w:p>
    </w:sdtContent>
  </w:sdt>
  <w:p w:rsidR="00F94F21" w:rsidRPr="004D5F27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8"/>
    <w:rsid w:val="00005B57"/>
    <w:rsid w:val="0002013D"/>
    <w:rsid w:val="000214D1"/>
    <w:rsid w:val="000363ED"/>
    <w:rsid w:val="00037E0A"/>
    <w:rsid w:val="00040128"/>
    <w:rsid w:val="00075CF6"/>
    <w:rsid w:val="00077765"/>
    <w:rsid w:val="000B0822"/>
    <w:rsid w:val="000C6D62"/>
    <w:rsid w:val="00101ACE"/>
    <w:rsid w:val="00105370"/>
    <w:rsid w:val="00133D13"/>
    <w:rsid w:val="00135F16"/>
    <w:rsid w:val="00147A2F"/>
    <w:rsid w:val="00150524"/>
    <w:rsid w:val="0016163D"/>
    <w:rsid w:val="001664B8"/>
    <w:rsid w:val="001A569B"/>
    <w:rsid w:val="001B22F5"/>
    <w:rsid w:val="001E6BEB"/>
    <w:rsid w:val="001F2AA1"/>
    <w:rsid w:val="001F3D6F"/>
    <w:rsid w:val="002108CC"/>
    <w:rsid w:val="00265EB5"/>
    <w:rsid w:val="00286261"/>
    <w:rsid w:val="002D7092"/>
    <w:rsid w:val="003115FF"/>
    <w:rsid w:val="00317469"/>
    <w:rsid w:val="0032740D"/>
    <w:rsid w:val="00341345"/>
    <w:rsid w:val="003813B8"/>
    <w:rsid w:val="003A241C"/>
    <w:rsid w:val="003A5D0C"/>
    <w:rsid w:val="003B18D2"/>
    <w:rsid w:val="00413455"/>
    <w:rsid w:val="00414262"/>
    <w:rsid w:val="004317BF"/>
    <w:rsid w:val="00432ACB"/>
    <w:rsid w:val="00450843"/>
    <w:rsid w:val="00456F2F"/>
    <w:rsid w:val="00462834"/>
    <w:rsid w:val="004668FB"/>
    <w:rsid w:val="0048695A"/>
    <w:rsid w:val="00491021"/>
    <w:rsid w:val="004B2662"/>
    <w:rsid w:val="004B694B"/>
    <w:rsid w:val="004C1B31"/>
    <w:rsid w:val="004C4E00"/>
    <w:rsid w:val="004D5F27"/>
    <w:rsid w:val="00524AB0"/>
    <w:rsid w:val="005456FC"/>
    <w:rsid w:val="00545B04"/>
    <w:rsid w:val="00561A64"/>
    <w:rsid w:val="00592F94"/>
    <w:rsid w:val="005B70B0"/>
    <w:rsid w:val="005B7DF3"/>
    <w:rsid w:val="005F2375"/>
    <w:rsid w:val="00622DE7"/>
    <w:rsid w:val="00627A11"/>
    <w:rsid w:val="006370D0"/>
    <w:rsid w:val="00645D59"/>
    <w:rsid w:val="00657D64"/>
    <w:rsid w:val="00676AAA"/>
    <w:rsid w:val="00693CEC"/>
    <w:rsid w:val="006E16C7"/>
    <w:rsid w:val="006F4EC4"/>
    <w:rsid w:val="007125A1"/>
    <w:rsid w:val="007425A9"/>
    <w:rsid w:val="007648B0"/>
    <w:rsid w:val="00773E8A"/>
    <w:rsid w:val="007740D5"/>
    <w:rsid w:val="00782E91"/>
    <w:rsid w:val="007A38DB"/>
    <w:rsid w:val="007C13CA"/>
    <w:rsid w:val="007C66E3"/>
    <w:rsid w:val="007E427E"/>
    <w:rsid w:val="00806380"/>
    <w:rsid w:val="00821157"/>
    <w:rsid w:val="00823228"/>
    <w:rsid w:val="00825345"/>
    <w:rsid w:val="008645C2"/>
    <w:rsid w:val="0087103E"/>
    <w:rsid w:val="0089553F"/>
    <w:rsid w:val="008A2D21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0822"/>
    <w:rsid w:val="009C252F"/>
    <w:rsid w:val="009D3068"/>
    <w:rsid w:val="009D4CFD"/>
    <w:rsid w:val="00A234DA"/>
    <w:rsid w:val="00A2403B"/>
    <w:rsid w:val="00A27C98"/>
    <w:rsid w:val="00A43050"/>
    <w:rsid w:val="00A53870"/>
    <w:rsid w:val="00A66FF5"/>
    <w:rsid w:val="00A800B5"/>
    <w:rsid w:val="00AA162A"/>
    <w:rsid w:val="00AC3BB6"/>
    <w:rsid w:val="00AC5FC7"/>
    <w:rsid w:val="00B011EB"/>
    <w:rsid w:val="00B426C1"/>
    <w:rsid w:val="00B53DB9"/>
    <w:rsid w:val="00B54D51"/>
    <w:rsid w:val="00B72E57"/>
    <w:rsid w:val="00BA034E"/>
    <w:rsid w:val="00BA050B"/>
    <w:rsid w:val="00BA56BE"/>
    <w:rsid w:val="00BB1004"/>
    <w:rsid w:val="00BD4CF2"/>
    <w:rsid w:val="00BE223C"/>
    <w:rsid w:val="00C16CDD"/>
    <w:rsid w:val="00C16DF0"/>
    <w:rsid w:val="00C17CFC"/>
    <w:rsid w:val="00C34516"/>
    <w:rsid w:val="00C345EF"/>
    <w:rsid w:val="00C476F3"/>
    <w:rsid w:val="00C55A3F"/>
    <w:rsid w:val="00C65A12"/>
    <w:rsid w:val="00C70C7B"/>
    <w:rsid w:val="00C760E3"/>
    <w:rsid w:val="00C86207"/>
    <w:rsid w:val="00C86C34"/>
    <w:rsid w:val="00CB3003"/>
    <w:rsid w:val="00D1208D"/>
    <w:rsid w:val="00D34920"/>
    <w:rsid w:val="00D36B26"/>
    <w:rsid w:val="00D4020E"/>
    <w:rsid w:val="00D437E3"/>
    <w:rsid w:val="00DA11B8"/>
    <w:rsid w:val="00DA3015"/>
    <w:rsid w:val="00DA4347"/>
    <w:rsid w:val="00DA5619"/>
    <w:rsid w:val="00DA69C0"/>
    <w:rsid w:val="00DC308B"/>
    <w:rsid w:val="00DD2F5C"/>
    <w:rsid w:val="00DE3579"/>
    <w:rsid w:val="00DF61B9"/>
    <w:rsid w:val="00E579B2"/>
    <w:rsid w:val="00E67256"/>
    <w:rsid w:val="00E85777"/>
    <w:rsid w:val="00EA4909"/>
    <w:rsid w:val="00EB1A52"/>
    <w:rsid w:val="00EE72EC"/>
    <w:rsid w:val="00F050C9"/>
    <w:rsid w:val="00F25F7F"/>
    <w:rsid w:val="00F266FC"/>
    <w:rsid w:val="00F47D69"/>
    <w:rsid w:val="00F517EC"/>
    <w:rsid w:val="00F71566"/>
    <w:rsid w:val="00F85DB8"/>
    <w:rsid w:val="00F94F21"/>
    <w:rsid w:val="00FC4FB2"/>
    <w:rsid w:val="00FD517E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517EC"/>
    <w:pPr>
      <w:shd w:val="clear" w:color="auto" w:fill="8DB3E2" w:themeFill="text2" w:themeFillTint="66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17EC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8DB3E2" w:themeFill="text2" w:themeFillTint="66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ListTable31">
    <w:name w:val="List Table 31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1">
    <w:name w:val="Grid Table 41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1">
    <w:name w:val="List Table 5 Dark1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customStyle="1" w:styleId="ColorfulGrid1">
    <w:name w:val="Colorful Grid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customStyle="1" w:styleId="PlainTable11">
    <w:name w:val="Plain Table 1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fontstyle01">
    <w:name w:val="fontstyle01"/>
    <w:basedOn w:val="DefaultParagraphFont"/>
    <w:rsid w:val="003813B8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B53DB9"/>
    <w:pPr>
      <w:spacing w:line="240" w:lineRule="auto"/>
    </w:pPr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F79D8BF8C434A8BD3F5CFE8A0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EFE4-25AF-41B4-B5ED-334507924C54}"/>
      </w:docPartPr>
      <w:docPartBody>
        <w:p w:rsidR="00533563" w:rsidRDefault="00533563" w:rsidP="00533563">
          <w:pPr>
            <w:pStyle w:val="411F79D8BF8C434A8BD3F5CFE8A08CC83"/>
          </w:pPr>
          <w:r w:rsidRPr="006D361B">
            <w:rPr>
              <w:szCs w:val="22"/>
              <w:lang w:val="hr-HR"/>
            </w:rPr>
            <w:t>Ime i prezime</w:t>
          </w:r>
        </w:p>
      </w:docPartBody>
    </w:docPart>
    <w:docPart>
      <w:docPartPr>
        <w:name w:val="D12BA0772E5F46DF999805F4237F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046C-52D1-4E10-92A7-84A376FD9209}"/>
      </w:docPartPr>
      <w:docPartBody>
        <w:p w:rsidR="00533563" w:rsidRDefault="00533563" w:rsidP="00533563">
          <w:pPr>
            <w:pStyle w:val="D12BA0772E5F46DF999805F4237F5FA63"/>
          </w:pPr>
          <w:r>
            <w:rPr>
              <w:lang w:val="hr-HR"/>
            </w:rPr>
            <w:t xml:space="preserve"> </w:t>
          </w:r>
        </w:p>
      </w:docPartBody>
    </w:docPart>
    <w:docPart>
      <w:docPartPr>
        <w:name w:val="D58C93C75D7B40458012503574B1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9123-986E-4AA7-8808-F789C333599A}"/>
      </w:docPartPr>
      <w:docPartBody>
        <w:p w:rsidR="00533563" w:rsidRDefault="00533563" w:rsidP="00533563">
          <w:pPr>
            <w:pStyle w:val="D58C93C75D7B40458012503574B1629D3"/>
          </w:pPr>
          <w:r>
            <w:rPr>
              <w:lang w:val="hr-HR"/>
            </w:rPr>
            <w:t>Titula</w:t>
          </w:r>
        </w:p>
      </w:docPartBody>
    </w:docPart>
    <w:docPart>
      <w:docPartPr>
        <w:name w:val="6EFA2709DEB1448D87D69D5D5BCA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A5DD-006B-4DCF-B535-CB6066DC7485}"/>
      </w:docPartPr>
      <w:docPartBody>
        <w:p w:rsidR="00533563" w:rsidRDefault="00091554">
          <w:pPr>
            <w:pStyle w:val="6EFA2709DEB1448D87D69D5D5BCAC653"/>
          </w:pPr>
          <w:r w:rsidRPr="00C345EF">
            <w:t>Interviewer Phone Number</w:t>
          </w:r>
        </w:p>
      </w:docPartBody>
    </w:docPart>
    <w:docPart>
      <w:docPartPr>
        <w:name w:val="53EAC2926C6442C5BFB6D69ADA18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D061-DCBE-40F0-9DA4-7D0C8C810FC9}"/>
      </w:docPartPr>
      <w:docPartBody>
        <w:p w:rsidR="00533563" w:rsidRDefault="00533563" w:rsidP="00533563">
          <w:pPr>
            <w:pStyle w:val="53EAC2926C6442C5BFB6D69ADA1843CF3"/>
          </w:pPr>
          <w:r>
            <w:rPr>
              <w:lang w:val="hr-HR"/>
            </w:rPr>
            <w:t>Odaberite stupanj članstva</w:t>
          </w:r>
        </w:p>
      </w:docPartBody>
    </w:docPart>
    <w:docPart>
      <w:docPartPr>
        <w:name w:val="94F9BB34A3F24EC181B78D8056F4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DDAF-4ECE-41EC-957C-9FA78B7AF580}"/>
      </w:docPartPr>
      <w:docPartBody>
        <w:p w:rsidR="00533563" w:rsidRDefault="00533563" w:rsidP="00533563">
          <w:pPr>
            <w:pStyle w:val="94F9BB34A3F24EC181B78D8056F4C1EB3"/>
          </w:pPr>
          <w:r w:rsidRPr="006D361B">
            <w:rPr>
              <w:szCs w:val="22"/>
              <w:lang w:val="hr-HR"/>
            </w:rPr>
            <w:t>Ime i prezime</w:t>
          </w:r>
        </w:p>
      </w:docPartBody>
    </w:docPart>
    <w:docPart>
      <w:docPartPr>
        <w:name w:val="D38984D0672F44E8900E9220F885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07DA-18DA-4A71-A69A-C95DAD208F97}"/>
      </w:docPartPr>
      <w:docPartBody>
        <w:p w:rsidR="00533563" w:rsidRDefault="00533563" w:rsidP="00533563">
          <w:pPr>
            <w:pStyle w:val="D38984D0672F44E8900E9220F885E2A83"/>
          </w:pPr>
          <w:r>
            <w:rPr>
              <w:lang w:val="hr-HR"/>
            </w:rPr>
            <w:t xml:space="preserve"> </w:t>
          </w:r>
        </w:p>
      </w:docPartBody>
    </w:docPart>
    <w:docPart>
      <w:docPartPr>
        <w:name w:val="07035E7E6B324288B922BBC7A06A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07A7-2DF6-465C-B026-4F10F397ED3A}"/>
      </w:docPartPr>
      <w:docPartBody>
        <w:p w:rsidR="00533563" w:rsidRDefault="00533563" w:rsidP="00533563">
          <w:pPr>
            <w:pStyle w:val="07035E7E6B324288B922BBC7A06A346A3"/>
          </w:pPr>
          <w:r>
            <w:rPr>
              <w:lang w:val="hr-HR"/>
            </w:rPr>
            <w:t>Titula</w:t>
          </w:r>
        </w:p>
      </w:docPartBody>
    </w:docPart>
    <w:docPart>
      <w:docPartPr>
        <w:name w:val="CBFFEB5FB6D64B42BCECCE83CCB5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B41F-60D8-41AF-A859-951055F15846}"/>
      </w:docPartPr>
      <w:docPartBody>
        <w:p w:rsidR="00533563" w:rsidRDefault="00091554">
          <w:pPr>
            <w:pStyle w:val="CBFFEB5FB6D64B42BCECCE83CCB532BD"/>
          </w:pPr>
          <w:r w:rsidRPr="00C345EF">
            <w:t>Interviewer Phone Number</w:t>
          </w:r>
        </w:p>
      </w:docPartBody>
    </w:docPart>
    <w:docPart>
      <w:docPartPr>
        <w:name w:val="E24BCFF8685440AAAE68F6A45E94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561F-0E26-4EA4-AE9E-20B696857A50}"/>
      </w:docPartPr>
      <w:docPartBody>
        <w:p w:rsidR="00533563" w:rsidRDefault="00533563" w:rsidP="00533563">
          <w:pPr>
            <w:pStyle w:val="E24BCFF8685440AAAE68F6A45E9450043"/>
          </w:pPr>
          <w:r>
            <w:rPr>
              <w:lang w:val="hr-HR"/>
            </w:rPr>
            <w:t>Odaberite stupanj članstva</w:t>
          </w:r>
        </w:p>
      </w:docPartBody>
    </w:docPart>
    <w:docPart>
      <w:docPartPr>
        <w:name w:val="04E9A00ED17644A79CD9F5A23424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CD4D-5995-4258-A7F5-5916451B4043}"/>
      </w:docPartPr>
      <w:docPartBody>
        <w:p w:rsidR="00533563" w:rsidRDefault="00533563" w:rsidP="00533563">
          <w:pPr>
            <w:pStyle w:val="04E9A00ED17644A79CD9F5A2342429D83"/>
          </w:pPr>
          <w:r w:rsidRPr="006D361B">
            <w:rPr>
              <w:szCs w:val="22"/>
              <w:lang w:val="hr-HR"/>
            </w:rPr>
            <w:t>Ime i prezime</w:t>
          </w:r>
        </w:p>
      </w:docPartBody>
    </w:docPart>
    <w:docPart>
      <w:docPartPr>
        <w:name w:val="8EC5AAC6A2C742FDA5EE888CE1E7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6866-951A-4D5A-A319-298C82E5BC2B}"/>
      </w:docPartPr>
      <w:docPartBody>
        <w:p w:rsidR="00533563" w:rsidRDefault="00533563" w:rsidP="00533563">
          <w:pPr>
            <w:pStyle w:val="8EC5AAC6A2C742FDA5EE888CE1E70AD63"/>
          </w:pPr>
          <w:r>
            <w:rPr>
              <w:lang w:val="hr-HR"/>
            </w:rPr>
            <w:t xml:space="preserve"> </w:t>
          </w:r>
        </w:p>
      </w:docPartBody>
    </w:docPart>
    <w:docPart>
      <w:docPartPr>
        <w:name w:val="0DC4A36DF7E143448AEA8B9BC317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52A3-EE0F-43E1-8F9A-AC614B16DDCB}"/>
      </w:docPartPr>
      <w:docPartBody>
        <w:p w:rsidR="00533563" w:rsidRDefault="00533563" w:rsidP="00533563">
          <w:pPr>
            <w:pStyle w:val="0DC4A36DF7E143448AEA8B9BC317B5B13"/>
          </w:pPr>
          <w:r>
            <w:rPr>
              <w:lang w:val="hr-HR"/>
            </w:rPr>
            <w:t>Titula</w:t>
          </w:r>
        </w:p>
      </w:docPartBody>
    </w:docPart>
    <w:docPart>
      <w:docPartPr>
        <w:name w:val="FDA89B7C712A49B788579D57F46C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E943-C1DF-4F2D-86C3-4036220F57AA}"/>
      </w:docPartPr>
      <w:docPartBody>
        <w:p w:rsidR="00533563" w:rsidRDefault="00091554">
          <w:pPr>
            <w:pStyle w:val="FDA89B7C712A49B788579D57F46C26B0"/>
          </w:pPr>
          <w:r w:rsidRPr="00C345EF">
            <w:t>Interviewer Phone Number</w:t>
          </w:r>
        </w:p>
      </w:docPartBody>
    </w:docPart>
    <w:docPart>
      <w:docPartPr>
        <w:name w:val="BF987E5EDF074300AED41581A380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2531-6A49-4419-A066-B97F6AB31FEE}"/>
      </w:docPartPr>
      <w:docPartBody>
        <w:p w:rsidR="00533563" w:rsidRDefault="00533563" w:rsidP="00533563">
          <w:pPr>
            <w:pStyle w:val="BF987E5EDF074300AED41581A38098AD3"/>
          </w:pPr>
          <w:r>
            <w:rPr>
              <w:lang w:val="hr-HR"/>
            </w:rPr>
            <w:t>Odaberite stupanj članstva</w:t>
          </w:r>
        </w:p>
      </w:docPartBody>
    </w:docPart>
    <w:docPart>
      <w:docPartPr>
        <w:name w:val="4C7A77A35EC0480D98C468C5599D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EF08-EF0B-41B3-AAD6-03296A33769C}"/>
      </w:docPartPr>
      <w:docPartBody>
        <w:p w:rsidR="00533563" w:rsidRDefault="00533563" w:rsidP="00533563">
          <w:pPr>
            <w:pStyle w:val="4C7A77A35EC0480D98C468C5599D0E1E1"/>
          </w:pPr>
          <w:r>
            <w:rPr>
              <w:rStyle w:val="PlaceholderText"/>
            </w:rPr>
            <w:t>Unesite ovdje tekst (max. 2500 znakova)</w:t>
          </w:r>
        </w:p>
      </w:docPartBody>
    </w:docPart>
    <w:docPart>
      <w:docPartPr>
        <w:name w:val="810F3C50D56B40FCA5AE5AC26947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EB24-86E2-407A-8B1E-BB2C5D7D7889}"/>
      </w:docPartPr>
      <w:docPartBody>
        <w:p w:rsidR="00533563" w:rsidRDefault="00533563" w:rsidP="00533563">
          <w:pPr>
            <w:pStyle w:val="810F3C50D56B40FCA5AE5AC26947C2E41"/>
          </w:pPr>
          <w:r>
            <w:rPr>
              <w:lang w:val="hr-HR"/>
            </w:rPr>
            <w:t xml:space="preserve"> </w:t>
          </w:r>
        </w:p>
      </w:docPartBody>
    </w:docPart>
    <w:docPart>
      <w:docPartPr>
        <w:name w:val="805C82A81E1A49088997D3B43BE4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D639-FEDC-4278-9022-6CD8D5616FA9}"/>
      </w:docPartPr>
      <w:docPartBody>
        <w:p w:rsidR="00533563" w:rsidRDefault="00533563" w:rsidP="00533563">
          <w:pPr>
            <w:pStyle w:val="805C82A81E1A49088997D3B43BE42DF21"/>
          </w:pPr>
          <w:r w:rsidRPr="003350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091554"/>
    <w:rsid w:val="00091554"/>
    <w:rsid w:val="001D1F30"/>
    <w:rsid w:val="002A6ED5"/>
    <w:rsid w:val="00533563"/>
    <w:rsid w:val="005B1300"/>
    <w:rsid w:val="00962693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F79D8BF8C434A8BD3F5CFE8A08CC8">
    <w:name w:val="411F79D8BF8C434A8BD3F5CFE8A08CC8"/>
    <w:rsid w:val="00533563"/>
  </w:style>
  <w:style w:type="paragraph" w:customStyle="1" w:styleId="D12BA0772E5F46DF999805F4237F5FA6">
    <w:name w:val="D12BA0772E5F46DF999805F4237F5FA6"/>
    <w:rsid w:val="00533563"/>
  </w:style>
  <w:style w:type="paragraph" w:customStyle="1" w:styleId="D58C93C75D7B40458012503574B1629D">
    <w:name w:val="D58C93C75D7B40458012503574B1629D"/>
    <w:rsid w:val="00533563"/>
  </w:style>
  <w:style w:type="paragraph" w:customStyle="1" w:styleId="6EFA2709DEB1448D87D69D5D5BCAC653">
    <w:name w:val="6EFA2709DEB1448D87D69D5D5BCAC653"/>
    <w:rsid w:val="00533563"/>
  </w:style>
  <w:style w:type="paragraph" w:customStyle="1" w:styleId="53EAC2926C6442C5BFB6D69ADA1843CF">
    <w:name w:val="53EAC2926C6442C5BFB6D69ADA1843CF"/>
    <w:rsid w:val="00533563"/>
  </w:style>
  <w:style w:type="paragraph" w:customStyle="1" w:styleId="94F9BB34A3F24EC181B78D8056F4C1EB">
    <w:name w:val="94F9BB34A3F24EC181B78D8056F4C1EB"/>
    <w:rsid w:val="00533563"/>
  </w:style>
  <w:style w:type="paragraph" w:customStyle="1" w:styleId="D38984D0672F44E8900E9220F885E2A8">
    <w:name w:val="D38984D0672F44E8900E9220F885E2A8"/>
    <w:rsid w:val="00533563"/>
  </w:style>
  <w:style w:type="paragraph" w:customStyle="1" w:styleId="07035E7E6B324288B922BBC7A06A346A">
    <w:name w:val="07035E7E6B324288B922BBC7A06A346A"/>
    <w:rsid w:val="00533563"/>
  </w:style>
  <w:style w:type="paragraph" w:customStyle="1" w:styleId="CBFFEB5FB6D64B42BCECCE83CCB532BD">
    <w:name w:val="CBFFEB5FB6D64B42BCECCE83CCB532BD"/>
    <w:rsid w:val="00533563"/>
  </w:style>
  <w:style w:type="paragraph" w:customStyle="1" w:styleId="E24BCFF8685440AAAE68F6A45E945004">
    <w:name w:val="E24BCFF8685440AAAE68F6A45E945004"/>
    <w:rsid w:val="00533563"/>
  </w:style>
  <w:style w:type="paragraph" w:customStyle="1" w:styleId="04E9A00ED17644A79CD9F5A2342429D8">
    <w:name w:val="04E9A00ED17644A79CD9F5A2342429D8"/>
    <w:rsid w:val="00533563"/>
  </w:style>
  <w:style w:type="paragraph" w:customStyle="1" w:styleId="8EC5AAC6A2C742FDA5EE888CE1E70AD6">
    <w:name w:val="8EC5AAC6A2C742FDA5EE888CE1E70AD6"/>
    <w:rsid w:val="00533563"/>
  </w:style>
  <w:style w:type="paragraph" w:customStyle="1" w:styleId="0DC4A36DF7E143448AEA8B9BC317B5B1">
    <w:name w:val="0DC4A36DF7E143448AEA8B9BC317B5B1"/>
    <w:rsid w:val="00533563"/>
  </w:style>
  <w:style w:type="paragraph" w:customStyle="1" w:styleId="FDA89B7C712A49B788579D57F46C26B0">
    <w:name w:val="FDA89B7C712A49B788579D57F46C26B0"/>
    <w:rsid w:val="00533563"/>
  </w:style>
  <w:style w:type="paragraph" w:customStyle="1" w:styleId="BF987E5EDF074300AED41581A38098AD">
    <w:name w:val="BF987E5EDF074300AED41581A38098AD"/>
    <w:rsid w:val="00533563"/>
  </w:style>
  <w:style w:type="character" w:styleId="PlaceholderText">
    <w:name w:val="Placeholder Text"/>
    <w:basedOn w:val="DefaultParagraphFont"/>
    <w:uiPriority w:val="99"/>
    <w:semiHidden/>
    <w:rsid w:val="00533563"/>
    <w:rPr>
      <w:color w:val="595959" w:themeColor="text1" w:themeTint="A6"/>
    </w:rPr>
  </w:style>
  <w:style w:type="paragraph" w:customStyle="1" w:styleId="4C7A77A35EC0480D98C468C5599D0E1E">
    <w:name w:val="4C7A77A35EC0480D98C468C5599D0E1E"/>
    <w:rsid w:val="00533563"/>
  </w:style>
  <w:style w:type="paragraph" w:customStyle="1" w:styleId="810F3C50D56B40FCA5AE5AC26947C2E4">
    <w:name w:val="810F3C50D56B40FCA5AE5AC26947C2E4"/>
    <w:rsid w:val="00533563"/>
  </w:style>
  <w:style w:type="paragraph" w:customStyle="1" w:styleId="805C82A81E1A49088997D3B43BE42DF2">
    <w:name w:val="805C82A81E1A49088997D3B43BE42DF2"/>
    <w:rsid w:val="00533563"/>
  </w:style>
  <w:style w:type="paragraph" w:customStyle="1" w:styleId="411F79D8BF8C434A8BD3F5CFE8A08CC81">
    <w:name w:val="411F79D8BF8C434A8BD3F5CFE8A08CC8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12BA0772E5F46DF999805F4237F5FA61">
    <w:name w:val="D12BA0772E5F46DF999805F4237F5FA6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58C93C75D7B40458012503574B1629D1">
    <w:name w:val="D58C93C75D7B40458012503574B1629D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53EAC2926C6442C5BFB6D69ADA1843CF1">
    <w:name w:val="53EAC2926C6442C5BFB6D69ADA1843CF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94F9BB34A3F24EC181B78D8056F4C1EB1">
    <w:name w:val="94F9BB34A3F24EC181B78D8056F4C1EB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38984D0672F44E8900E9220F885E2A81">
    <w:name w:val="D38984D0672F44E8900E9220F885E2A8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7035E7E6B324288B922BBC7A06A346A1">
    <w:name w:val="07035E7E6B324288B922BBC7A06A346A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E24BCFF8685440AAAE68F6A45E9450041">
    <w:name w:val="E24BCFF8685440AAAE68F6A45E945004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4E9A00ED17644A79CD9F5A2342429D81">
    <w:name w:val="04E9A00ED17644A79CD9F5A2342429D8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8EC5AAC6A2C742FDA5EE888CE1E70AD61">
    <w:name w:val="8EC5AAC6A2C742FDA5EE888CE1E70AD6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DC4A36DF7E143448AEA8B9BC317B5B11">
    <w:name w:val="0DC4A36DF7E143448AEA8B9BC317B5B1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BF987E5EDF074300AED41581A38098AD1">
    <w:name w:val="BF987E5EDF074300AED41581A38098AD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411F79D8BF8C434A8BD3F5CFE8A08CC82">
    <w:name w:val="411F79D8BF8C434A8BD3F5CFE8A08CC8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12BA0772E5F46DF999805F4237F5FA62">
    <w:name w:val="D12BA0772E5F46DF999805F4237F5FA6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58C93C75D7B40458012503574B1629D2">
    <w:name w:val="D58C93C75D7B40458012503574B1629D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53EAC2926C6442C5BFB6D69ADA1843CF2">
    <w:name w:val="53EAC2926C6442C5BFB6D69ADA1843CF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94F9BB34A3F24EC181B78D8056F4C1EB2">
    <w:name w:val="94F9BB34A3F24EC181B78D8056F4C1EB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38984D0672F44E8900E9220F885E2A82">
    <w:name w:val="D38984D0672F44E8900E9220F885E2A8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7035E7E6B324288B922BBC7A06A346A2">
    <w:name w:val="07035E7E6B324288B922BBC7A06A346A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E24BCFF8685440AAAE68F6A45E9450042">
    <w:name w:val="E24BCFF8685440AAAE68F6A45E945004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4E9A00ED17644A79CD9F5A2342429D82">
    <w:name w:val="04E9A00ED17644A79CD9F5A2342429D8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8EC5AAC6A2C742FDA5EE888CE1E70AD62">
    <w:name w:val="8EC5AAC6A2C742FDA5EE888CE1E70AD6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DC4A36DF7E143448AEA8B9BC317B5B12">
    <w:name w:val="0DC4A36DF7E143448AEA8B9BC317B5B1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BF987E5EDF074300AED41581A38098AD2">
    <w:name w:val="BF987E5EDF074300AED41581A38098AD2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411F79D8BF8C434A8BD3F5CFE8A08CC83">
    <w:name w:val="411F79D8BF8C434A8BD3F5CFE8A08CC8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12BA0772E5F46DF999805F4237F5FA63">
    <w:name w:val="D12BA0772E5F46DF999805F4237F5FA6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58C93C75D7B40458012503574B1629D3">
    <w:name w:val="D58C93C75D7B40458012503574B1629D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53EAC2926C6442C5BFB6D69ADA1843CF3">
    <w:name w:val="53EAC2926C6442C5BFB6D69ADA1843CF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94F9BB34A3F24EC181B78D8056F4C1EB3">
    <w:name w:val="94F9BB34A3F24EC181B78D8056F4C1EB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D38984D0672F44E8900E9220F885E2A83">
    <w:name w:val="D38984D0672F44E8900E9220F885E2A8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7035E7E6B324288B922BBC7A06A346A3">
    <w:name w:val="07035E7E6B324288B922BBC7A06A346A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E24BCFF8685440AAAE68F6A45E9450043">
    <w:name w:val="E24BCFF8685440AAAE68F6A45E945004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4E9A00ED17644A79CD9F5A2342429D83">
    <w:name w:val="04E9A00ED17644A79CD9F5A2342429D8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8EC5AAC6A2C742FDA5EE888CE1E70AD63">
    <w:name w:val="8EC5AAC6A2C742FDA5EE888CE1E70AD6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0DC4A36DF7E143448AEA8B9BC317B5B13">
    <w:name w:val="0DC4A36DF7E143448AEA8B9BC317B5B1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BF987E5EDF074300AED41581A38098AD3">
    <w:name w:val="BF987E5EDF074300AED41581A38098AD3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4C7A77A35EC0480D98C468C5599D0E1E1">
    <w:name w:val="4C7A77A35EC0480D98C468C5599D0E1E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810F3C50D56B40FCA5AE5AC26947C2E41">
    <w:name w:val="810F3C50D56B40FCA5AE5AC26947C2E41"/>
    <w:rsid w:val="00533563"/>
    <w:pPr>
      <w:spacing w:after="0"/>
    </w:pPr>
    <w:rPr>
      <w:spacing w:val="4"/>
      <w:szCs w:val="20"/>
      <w:lang w:val="en-US" w:eastAsia="ja-JP"/>
    </w:rPr>
  </w:style>
  <w:style w:type="paragraph" w:customStyle="1" w:styleId="805C82A81E1A49088997D3B43BE42DF21">
    <w:name w:val="805C82A81E1A49088997D3B43BE42DF21"/>
    <w:rsid w:val="00533563"/>
    <w:pPr>
      <w:spacing w:after="0"/>
    </w:pPr>
    <w:rPr>
      <w:spacing w:val="4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ABFA08-230B-4F78-850F-419985FC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nominaciju pravne osobe za nagradu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mmatijasevic</dc:creator>
  <cp:lastModifiedBy>Josip Balen</cp:lastModifiedBy>
  <cp:revision>2</cp:revision>
  <cp:lastPrinted>2018-07-04T14:27:00Z</cp:lastPrinted>
  <dcterms:created xsi:type="dcterms:W3CDTF">2018-07-19T09:49:00Z</dcterms:created>
  <dcterms:modified xsi:type="dcterms:W3CDTF">2018-07-19T09:49:00Z</dcterms:modified>
</cp:coreProperties>
</file>